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45" w:rsidRPr="00A8195B" w:rsidRDefault="00A8195B" w:rsidP="00A81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95B">
        <w:rPr>
          <w:rFonts w:ascii="Times New Roman" w:hAnsi="Times New Roman" w:cs="Times New Roman"/>
          <w:b/>
          <w:sz w:val="24"/>
          <w:szCs w:val="24"/>
        </w:rPr>
        <w:t>Case Study #1</w:t>
      </w:r>
    </w:p>
    <w:p w:rsidR="00857684" w:rsidRPr="00A8195B" w:rsidRDefault="00857684">
      <w:pPr>
        <w:rPr>
          <w:rFonts w:ascii="Times New Roman" w:hAnsi="Times New Roman" w:cs="Times New Roman"/>
          <w:sz w:val="24"/>
          <w:szCs w:val="24"/>
        </w:rPr>
      </w:pPr>
    </w:p>
    <w:p w:rsidR="00B64003" w:rsidRDefault="00857684" w:rsidP="00B64003">
      <w:pPr>
        <w:rPr>
          <w:rFonts w:ascii="Times New Roman" w:hAnsi="Times New Roman" w:cs="Times New Roman"/>
          <w:sz w:val="24"/>
          <w:szCs w:val="24"/>
        </w:rPr>
      </w:pPr>
      <w:r w:rsidRPr="00A8195B">
        <w:rPr>
          <w:rFonts w:ascii="Times New Roman" w:hAnsi="Times New Roman" w:cs="Times New Roman"/>
          <w:sz w:val="24"/>
          <w:szCs w:val="24"/>
        </w:rPr>
        <w:t xml:space="preserve">Maggie and her late husband, Martin, are alumni and donors to the University foundation.  </w:t>
      </w:r>
      <w:r w:rsidR="00086B4A" w:rsidRPr="00A8195B">
        <w:rPr>
          <w:rFonts w:ascii="Times New Roman" w:hAnsi="Times New Roman" w:cs="Times New Roman"/>
          <w:sz w:val="24"/>
          <w:szCs w:val="24"/>
        </w:rPr>
        <w:t>Maggie and Martin were lifelong donors to the University foundation and prior to Martin’s death, had notified the University that they had included a bequest to the University in their estate plans.  When the second of them passes, a specific bequest of $100,000 will come to the University.  They subsequently signed a Gift Use Agreement with the University describing the bequest and their wishes for its use, including the name of the endowment.</w:t>
      </w:r>
      <w:r w:rsidR="00086B4A">
        <w:rPr>
          <w:rFonts w:ascii="Times New Roman" w:hAnsi="Times New Roman" w:cs="Times New Roman"/>
          <w:sz w:val="24"/>
          <w:szCs w:val="24"/>
        </w:rPr>
        <w:t xml:space="preserve">  </w:t>
      </w:r>
      <w:r w:rsidRPr="00A8195B">
        <w:rPr>
          <w:rFonts w:ascii="Times New Roman" w:hAnsi="Times New Roman" w:cs="Times New Roman"/>
          <w:sz w:val="24"/>
          <w:szCs w:val="24"/>
        </w:rPr>
        <w:t xml:space="preserve">Maggie is 90 years old and her three adult children have hired a caregiver to live with her.  </w:t>
      </w:r>
      <w:r w:rsidR="00B64003">
        <w:rPr>
          <w:rFonts w:ascii="Times New Roman" w:hAnsi="Times New Roman" w:cs="Times New Roman"/>
          <w:sz w:val="24"/>
          <w:szCs w:val="24"/>
        </w:rPr>
        <w:t>Maggie’s son</w:t>
      </w:r>
      <w:r w:rsidRPr="00A8195B">
        <w:rPr>
          <w:rFonts w:ascii="Times New Roman" w:hAnsi="Times New Roman" w:cs="Times New Roman"/>
          <w:sz w:val="24"/>
          <w:szCs w:val="24"/>
        </w:rPr>
        <w:t xml:space="preserve"> </w:t>
      </w:r>
      <w:r w:rsidR="00086B4A" w:rsidRPr="00A8195B">
        <w:rPr>
          <w:rFonts w:ascii="Times New Roman" w:hAnsi="Times New Roman" w:cs="Times New Roman"/>
          <w:sz w:val="24"/>
          <w:szCs w:val="24"/>
        </w:rPr>
        <w:t xml:space="preserve">is her attorney-in-fact through a Durable Power of Attorney. </w:t>
      </w:r>
      <w:r w:rsidR="00086B4A">
        <w:rPr>
          <w:rFonts w:ascii="Times New Roman" w:hAnsi="Times New Roman" w:cs="Times New Roman"/>
          <w:sz w:val="24"/>
          <w:szCs w:val="24"/>
        </w:rPr>
        <w:t xml:space="preserve"> He </w:t>
      </w:r>
      <w:r w:rsidRPr="00A8195B">
        <w:rPr>
          <w:rFonts w:ascii="Times New Roman" w:hAnsi="Times New Roman" w:cs="Times New Roman"/>
          <w:sz w:val="24"/>
          <w:szCs w:val="24"/>
        </w:rPr>
        <w:t xml:space="preserve">received a call from the bank informing him of an unusually large transaction on his mother’s account.  When </w:t>
      </w:r>
      <w:r w:rsidR="00086B4A">
        <w:rPr>
          <w:rFonts w:ascii="Times New Roman" w:hAnsi="Times New Roman" w:cs="Times New Roman"/>
          <w:sz w:val="24"/>
          <w:szCs w:val="24"/>
        </w:rPr>
        <w:t>he</w:t>
      </w:r>
      <w:r w:rsidRPr="00A8195B">
        <w:rPr>
          <w:rFonts w:ascii="Times New Roman" w:hAnsi="Times New Roman" w:cs="Times New Roman"/>
          <w:sz w:val="24"/>
          <w:szCs w:val="24"/>
        </w:rPr>
        <w:t xml:space="preserve"> arrived to discuss this matter with Maggie, he noticed the caregiver’s new car in the driveway.</w:t>
      </w:r>
      <w:r w:rsidR="00021745" w:rsidRPr="00A8195B">
        <w:rPr>
          <w:rFonts w:ascii="Times New Roman" w:hAnsi="Times New Roman" w:cs="Times New Roman"/>
          <w:sz w:val="24"/>
          <w:szCs w:val="24"/>
        </w:rPr>
        <w:t xml:space="preserve">  He later ran into the University’s Planned Giving Officer and mentioned his concerns.</w:t>
      </w:r>
    </w:p>
    <w:p w:rsidR="00B64003" w:rsidRPr="004D50AA" w:rsidRDefault="00B64003" w:rsidP="00B64003">
      <w:pPr>
        <w:rPr>
          <w:rFonts w:ascii="Times New Roman" w:hAnsi="Times New Roman" w:cs="Times New Roman"/>
          <w:b/>
          <w:sz w:val="24"/>
          <w:szCs w:val="24"/>
        </w:rPr>
      </w:pPr>
      <w:r w:rsidRPr="004D50AA">
        <w:rPr>
          <w:rFonts w:ascii="Times New Roman" w:hAnsi="Times New Roman" w:cs="Times New Roman"/>
          <w:b/>
          <w:sz w:val="24"/>
          <w:szCs w:val="24"/>
        </w:rPr>
        <w:t>Discussion Question:</w:t>
      </w:r>
    </w:p>
    <w:p w:rsidR="00857684" w:rsidRPr="00B64003" w:rsidRDefault="00021745" w:rsidP="00B6400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4003">
        <w:rPr>
          <w:rFonts w:ascii="Times New Roman" w:hAnsi="Times New Roman" w:cs="Times New Roman"/>
          <w:sz w:val="24"/>
          <w:szCs w:val="24"/>
        </w:rPr>
        <w:t>What should the Planned Giving Officer do?</w:t>
      </w:r>
    </w:p>
    <w:p w:rsidR="00857684" w:rsidRPr="00A8195B" w:rsidRDefault="00857684">
      <w:pPr>
        <w:rPr>
          <w:rFonts w:ascii="Times New Roman" w:hAnsi="Times New Roman" w:cs="Times New Roman"/>
          <w:sz w:val="24"/>
          <w:szCs w:val="24"/>
        </w:rPr>
      </w:pPr>
    </w:p>
    <w:p w:rsidR="00B64003" w:rsidRDefault="00857684">
      <w:pPr>
        <w:rPr>
          <w:rFonts w:ascii="Times New Roman" w:hAnsi="Times New Roman" w:cs="Times New Roman"/>
          <w:sz w:val="24"/>
          <w:szCs w:val="24"/>
        </w:rPr>
      </w:pPr>
      <w:r w:rsidRPr="00A8195B">
        <w:rPr>
          <w:rFonts w:ascii="Times New Roman" w:hAnsi="Times New Roman" w:cs="Times New Roman"/>
          <w:sz w:val="24"/>
          <w:szCs w:val="24"/>
        </w:rPr>
        <w:t xml:space="preserve">The University’s Planned Giving Officer receives a call from Maggie’s caregiver asking that Maggie’s name be removed from their call list and that she no longer receive any type of communication from the University.  </w:t>
      </w:r>
    </w:p>
    <w:p w:rsidR="00B64003" w:rsidRPr="004D50AA" w:rsidRDefault="00B64003" w:rsidP="00B64003">
      <w:pPr>
        <w:rPr>
          <w:rFonts w:ascii="Times New Roman" w:hAnsi="Times New Roman" w:cs="Times New Roman"/>
          <w:b/>
          <w:sz w:val="24"/>
          <w:szCs w:val="24"/>
        </w:rPr>
      </w:pPr>
      <w:r w:rsidRPr="004D50AA">
        <w:rPr>
          <w:rFonts w:ascii="Times New Roman" w:hAnsi="Times New Roman" w:cs="Times New Roman"/>
          <w:b/>
          <w:sz w:val="24"/>
          <w:szCs w:val="24"/>
        </w:rPr>
        <w:t>Discussion Questions:</w:t>
      </w:r>
    </w:p>
    <w:p w:rsidR="00B64003" w:rsidRDefault="00B64003">
      <w:pPr>
        <w:rPr>
          <w:rFonts w:ascii="Times New Roman" w:hAnsi="Times New Roman" w:cs="Times New Roman"/>
          <w:sz w:val="24"/>
          <w:szCs w:val="24"/>
        </w:rPr>
      </w:pPr>
    </w:p>
    <w:p w:rsidR="00B64003" w:rsidRPr="00B64003" w:rsidRDefault="00857684" w:rsidP="00B6400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4003">
        <w:rPr>
          <w:rFonts w:ascii="Times New Roman" w:hAnsi="Times New Roman" w:cs="Times New Roman"/>
          <w:sz w:val="24"/>
          <w:szCs w:val="24"/>
        </w:rPr>
        <w:t xml:space="preserve">What should the Planned Giving Officer do?  </w:t>
      </w:r>
    </w:p>
    <w:p w:rsidR="00857684" w:rsidRPr="00B64003" w:rsidRDefault="00857684" w:rsidP="00B6400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64003">
        <w:rPr>
          <w:rFonts w:ascii="Times New Roman" w:hAnsi="Times New Roman" w:cs="Times New Roman"/>
          <w:sz w:val="24"/>
          <w:szCs w:val="24"/>
        </w:rPr>
        <w:t>What if the call came from one of Maggie’s children rather than the caregiver?</w:t>
      </w:r>
    </w:p>
    <w:p w:rsidR="00857684" w:rsidRPr="00A8195B" w:rsidRDefault="00857684">
      <w:pPr>
        <w:rPr>
          <w:rFonts w:ascii="Times New Roman" w:hAnsi="Times New Roman" w:cs="Times New Roman"/>
          <w:sz w:val="24"/>
          <w:szCs w:val="24"/>
        </w:rPr>
      </w:pPr>
    </w:p>
    <w:p w:rsidR="00086B4A" w:rsidRDefault="00857684">
      <w:pPr>
        <w:rPr>
          <w:rFonts w:ascii="Times New Roman" w:hAnsi="Times New Roman" w:cs="Times New Roman"/>
          <w:sz w:val="24"/>
          <w:szCs w:val="24"/>
        </w:rPr>
      </w:pPr>
      <w:r w:rsidRPr="00A8195B">
        <w:rPr>
          <w:rFonts w:ascii="Times New Roman" w:hAnsi="Times New Roman" w:cs="Times New Roman"/>
          <w:sz w:val="24"/>
          <w:szCs w:val="24"/>
        </w:rPr>
        <w:t>Maggie later call</w:t>
      </w:r>
      <w:r w:rsidR="00086B4A">
        <w:rPr>
          <w:rFonts w:ascii="Times New Roman" w:hAnsi="Times New Roman" w:cs="Times New Roman"/>
          <w:sz w:val="24"/>
          <w:szCs w:val="24"/>
        </w:rPr>
        <w:t>ed</w:t>
      </w:r>
      <w:r w:rsidRPr="00A8195B">
        <w:rPr>
          <w:rFonts w:ascii="Times New Roman" w:hAnsi="Times New Roman" w:cs="Times New Roman"/>
          <w:sz w:val="24"/>
          <w:szCs w:val="24"/>
        </w:rPr>
        <w:t xml:space="preserve"> the Planned Giving Officer</w:t>
      </w:r>
      <w:r w:rsidR="00560B0C" w:rsidRPr="00A8195B">
        <w:rPr>
          <w:rFonts w:ascii="Times New Roman" w:hAnsi="Times New Roman" w:cs="Times New Roman"/>
          <w:sz w:val="24"/>
          <w:szCs w:val="24"/>
        </w:rPr>
        <w:t xml:space="preserve"> with instructions to change the name of the endowment established in the Gift Use Agreement from the Martin and Maggie Endowment to the </w:t>
      </w:r>
      <w:r w:rsidR="00086B4A">
        <w:rPr>
          <w:rFonts w:ascii="Times New Roman" w:hAnsi="Times New Roman" w:cs="Times New Roman"/>
          <w:sz w:val="24"/>
          <w:szCs w:val="24"/>
        </w:rPr>
        <w:t>Maggie and Children Endowment.</w:t>
      </w:r>
    </w:p>
    <w:p w:rsidR="00086B4A" w:rsidRDefault="00086B4A">
      <w:pPr>
        <w:rPr>
          <w:rFonts w:ascii="Times New Roman" w:hAnsi="Times New Roman" w:cs="Times New Roman"/>
          <w:sz w:val="24"/>
          <w:szCs w:val="24"/>
        </w:rPr>
      </w:pPr>
    </w:p>
    <w:p w:rsidR="00857684" w:rsidRPr="00086B4A" w:rsidRDefault="00086B4A" w:rsidP="00086B4A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60B0C" w:rsidRPr="00086B4A">
        <w:rPr>
          <w:rFonts w:ascii="Times New Roman" w:hAnsi="Times New Roman" w:cs="Times New Roman"/>
          <w:sz w:val="24"/>
          <w:szCs w:val="24"/>
        </w:rPr>
        <w:t xml:space="preserve">hould the Planned Giving Officer </w:t>
      </w:r>
      <w:r>
        <w:rPr>
          <w:rFonts w:ascii="Times New Roman" w:hAnsi="Times New Roman" w:cs="Times New Roman"/>
          <w:sz w:val="24"/>
          <w:szCs w:val="24"/>
        </w:rPr>
        <w:t>make the change</w:t>
      </w:r>
      <w:r w:rsidR="00560B0C" w:rsidRPr="00086B4A">
        <w:rPr>
          <w:rFonts w:ascii="Times New Roman" w:hAnsi="Times New Roman" w:cs="Times New Roman"/>
          <w:sz w:val="24"/>
          <w:szCs w:val="24"/>
        </w:rPr>
        <w:t>?</w:t>
      </w:r>
    </w:p>
    <w:p w:rsidR="00560B0C" w:rsidRPr="00A8195B" w:rsidRDefault="00560B0C">
      <w:pPr>
        <w:rPr>
          <w:rFonts w:ascii="Times New Roman" w:hAnsi="Times New Roman" w:cs="Times New Roman"/>
          <w:sz w:val="24"/>
          <w:szCs w:val="24"/>
        </w:rPr>
      </w:pPr>
    </w:p>
    <w:p w:rsidR="00086B4A" w:rsidRDefault="00021745">
      <w:pPr>
        <w:rPr>
          <w:rFonts w:ascii="Times New Roman" w:hAnsi="Times New Roman" w:cs="Times New Roman"/>
          <w:sz w:val="24"/>
          <w:szCs w:val="24"/>
        </w:rPr>
      </w:pPr>
      <w:r w:rsidRPr="00A8195B">
        <w:rPr>
          <w:rFonts w:ascii="Times New Roman" w:hAnsi="Times New Roman" w:cs="Times New Roman"/>
          <w:sz w:val="24"/>
          <w:szCs w:val="24"/>
        </w:rPr>
        <w:t>Several months later</w:t>
      </w:r>
      <w:r w:rsidR="00560B0C" w:rsidRPr="00A8195B">
        <w:rPr>
          <w:rFonts w:ascii="Times New Roman" w:hAnsi="Times New Roman" w:cs="Times New Roman"/>
          <w:sz w:val="24"/>
          <w:szCs w:val="24"/>
        </w:rPr>
        <w:t xml:space="preserve">, the University sees Maggie’s obituary in the newspaper but six months pass and </w:t>
      </w:r>
      <w:r w:rsidR="00BB6300">
        <w:rPr>
          <w:rFonts w:ascii="Times New Roman" w:hAnsi="Times New Roman" w:cs="Times New Roman"/>
          <w:sz w:val="24"/>
          <w:szCs w:val="24"/>
        </w:rPr>
        <w:t>the University has not received a</w:t>
      </w:r>
      <w:r w:rsidR="00560B0C" w:rsidRPr="00A8195B">
        <w:rPr>
          <w:rFonts w:ascii="Times New Roman" w:hAnsi="Times New Roman" w:cs="Times New Roman"/>
          <w:sz w:val="24"/>
          <w:szCs w:val="24"/>
        </w:rPr>
        <w:t xml:space="preserve"> notification of probate.  </w:t>
      </w:r>
    </w:p>
    <w:p w:rsidR="00086B4A" w:rsidRPr="004D50AA" w:rsidRDefault="00086B4A" w:rsidP="00086B4A">
      <w:pPr>
        <w:rPr>
          <w:rFonts w:ascii="Times New Roman" w:hAnsi="Times New Roman" w:cs="Times New Roman"/>
          <w:b/>
          <w:sz w:val="24"/>
          <w:szCs w:val="24"/>
        </w:rPr>
      </w:pPr>
      <w:r w:rsidRPr="004D50AA">
        <w:rPr>
          <w:rFonts w:ascii="Times New Roman" w:hAnsi="Times New Roman" w:cs="Times New Roman"/>
          <w:b/>
          <w:sz w:val="24"/>
          <w:szCs w:val="24"/>
        </w:rPr>
        <w:t>Discussion Questions:</w:t>
      </w:r>
    </w:p>
    <w:p w:rsidR="00086B4A" w:rsidRPr="00086B4A" w:rsidRDefault="00560B0C" w:rsidP="00086B4A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86B4A">
        <w:rPr>
          <w:rFonts w:ascii="Times New Roman" w:hAnsi="Times New Roman" w:cs="Times New Roman"/>
          <w:sz w:val="24"/>
          <w:szCs w:val="24"/>
        </w:rPr>
        <w:t>What should the Planned Giving Officer do?</w:t>
      </w:r>
    </w:p>
    <w:p w:rsidR="00086B4A" w:rsidRPr="00086B4A" w:rsidRDefault="00560B0C" w:rsidP="00086B4A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86B4A">
        <w:rPr>
          <w:rFonts w:ascii="Times New Roman" w:hAnsi="Times New Roman" w:cs="Times New Roman"/>
          <w:sz w:val="24"/>
          <w:szCs w:val="24"/>
        </w:rPr>
        <w:t>What if it is learned that Maggie had executed a new Will, without the bequest to the University</w:t>
      </w:r>
      <w:r w:rsidR="00086B4A" w:rsidRPr="00086B4A">
        <w:rPr>
          <w:rFonts w:ascii="Times New Roman" w:hAnsi="Times New Roman" w:cs="Times New Roman"/>
          <w:sz w:val="24"/>
          <w:szCs w:val="24"/>
        </w:rPr>
        <w:t>, leaving everything to the children instead?</w:t>
      </w:r>
    </w:p>
    <w:p w:rsidR="00086B4A" w:rsidRPr="00086B4A" w:rsidRDefault="00560B0C" w:rsidP="00086B4A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86B4A">
        <w:rPr>
          <w:rFonts w:ascii="Times New Roman" w:hAnsi="Times New Roman" w:cs="Times New Roman"/>
          <w:sz w:val="24"/>
          <w:szCs w:val="24"/>
        </w:rPr>
        <w:t>What if it left everything to the caregiver?</w:t>
      </w:r>
    </w:p>
    <w:p w:rsidR="00086B4A" w:rsidRPr="00086B4A" w:rsidRDefault="00086B4A" w:rsidP="00086B4A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86B4A">
        <w:rPr>
          <w:rFonts w:ascii="Times New Roman" w:hAnsi="Times New Roman" w:cs="Times New Roman"/>
          <w:sz w:val="24"/>
          <w:szCs w:val="24"/>
        </w:rPr>
        <w:t>Would it make a difference to your answer if the</w:t>
      </w:r>
      <w:r w:rsidR="00560B0C" w:rsidRPr="00086B4A">
        <w:rPr>
          <w:rFonts w:ascii="Times New Roman" w:hAnsi="Times New Roman" w:cs="Times New Roman"/>
          <w:sz w:val="24"/>
          <w:szCs w:val="24"/>
        </w:rPr>
        <w:t xml:space="preserve"> new Will was prepared by the same attorney that prepared Martin’s and Maggie’s Wills that </w:t>
      </w:r>
      <w:r w:rsidRPr="00086B4A">
        <w:rPr>
          <w:rFonts w:ascii="Times New Roman" w:hAnsi="Times New Roman" w:cs="Times New Roman"/>
          <w:sz w:val="24"/>
          <w:szCs w:val="24"/>
        </w:rPr>
        <w:t>had</w:t>
      </w:r>
      <w:r w:rsidR="00560B0C" w:rsidRPr="00086B4A">
        <w:rPr>
          <w:rFonts w:ascii="Times New Roman" w:hAnsi="Times New Roman" w:cs="Times New Roman"/>
          <w:sz w:val="24"/>
          <w:szCs w:val="24"/>
        </w:rPr>
        <w:t xml:space="preserve"> include</w:t>
      </w:r>
      <w:r w:rsidRPr="00086B4A">
        <w:rPr>
          <w:rFonts w:ascii="Times New Roman" w:hAnsi="Times New Roman" w:cs="Times New Roman"/>
          <w:sz w:val="24"/>
          <w:szCs w:val="24"/>
        </w:rPr>
        <w:t>d</w:t>
      </w:r>
      <w:r w:rsidR="00560B0C" w:rsidRPr="00086B4A">
        <w:rPr>
          <w:rFonts w:ascii="Times New Roman" w:hAnsi="Times New Roman" w:cs="Times New Roman"/>
          <w:sz w:val="24"/>
          <w:szCs w:val="24"/>
        </w:rPr>
        <w:t xml:space="preserve"> the bequest</w:t>
      </w:r>
      <w:r w:rsidRPr="00086B4A">
        <w:rPr>
          <w:rFonts w:ascii="Times New Roman" w:hAnsi="Times New Roman" w:cs="Times New Roman"/>
          <w:sz w:val="24"/>
          <w:szCs w:val="24"/>
        </w:rPr>
        <w:t xml:space="preserve"> to the University</w:t>
      </w:r>
      <w:r w:rsidR="00560B0C" w:rsidRPr="00086B4A">
        <w:rPr>
          <w:rFonts w:ascii="Times New Roman" w:hAnsi="Times New Roman" w:cs="Times New Roman"/>
          <w:sz w:val="24"/>
          <w:szCs w:val="24"/>
        </w:rPr>
        <w:t>?  What if the new Will was prepared by a new attorney</w:t>
      </w:r>
      <w:r w:rsidRPr="00086B4A">
        <w:rPr>
          <w:rFonts w:ascii="Times New Roman" w:hAnsi="Times New Roman" w:cs="Times New Roman"/>
          <w:sz w:val="24"/>
          <w:szCs w:val="24"/>
        </w:rPr>
        <w:t xml:space="preserve"> who</w:t>
      </w:r>
      <w:r w:rsidR="00021745" w:rsidRPr="00086B4A">
        <w:rPr>
          <w:rFonts w:ascii="Times New Roman" w:hAnsi="Times New Roman" w:cs="Times New Roman"/>
          <w:sz w:val="24"/>
          <w:szCs w:val="24"/>
        </w:rPr>
        <w:t xml:space="preserve"> has done legal work for </w:t>
      </w:r>
      <w:r w:rsidRPr="00086B4A">
        <w:rPr>
          <w:rFonts w:ascii="Times New Roman" w:hAnsi="Times New Roman" w:cs="Times New Roman"/>
          <w:sz w:val="24"/>
          <w:szCs w:val="24"/>
        </w:rPr>
        <w:t>one or all of Maggie’s children</w:t>
      </w:r>
      <w:r w:rsidR="00021745" w:rsidRPr="00086B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60B0C" w:rsidRPr="00086B4A" w:rsidRDefault="00086B4A" w:rsidP="00086B4A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86B4A">
        <w:rPr>
          <w:rFonts w:ascii="Times New Roman" w:hAnsi="Times New Roman" w:cs="Times New Roman"/>
          <w:sz w:val="24"/>
          <w:szCs w:val="24"/>
        </w:rPr>
        <w:t>What if the new Will was prepared by a new attorney who has done legal work for Maggie’s caregiver?</w:t>
      </w:r>
    </w:p>
    <w:p w:rsidR="00560B0C" w:rsidRPr="00A8195B" w:rsidRDefault="00560B0C">
      <w:pPr>
        <w:rPr>
          <w:rFonts w:ascii="Times New Roman" w:hAnsi="Times New Roman" w:cs="Times New Roman"/>
          <w:sz w:val="24"/>
          <w:szCs w:val="24"/>
        </w:rPr>
      </w:pPr>
    </w:p>
    <w:p w:rsidR="00086B4A" w:rsidRDefault="00086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</w:t>
      </w:r>
      <w:r w:rsidR="00560B0C" w:rsidRPr="00A8195B">
        <w:rPr>
          <w:rFonts w:ascii="Times New Roman" w:hAnsi="Times New Roman" w:cs="Times New Roman"/>
          <w:sz w:val="24"/>
          <w:szCs w:val="24"/>
        </w:rPr>
        <w:t xml:space="preserve"> the original Will was probated with the intended bequest going to the University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0B0C" w:rsidRPr="00A8195B">
        <w:rPr>
          <w:rFonts w:ascii="Times New Roman" w:hAnsi="Times New Roman" w:cs="Times New Roman"/>
          <w:sz w:val="24"/>
          <w:szCs w:val="24"/>
        </w:rPr>
        <w:t xml:space="preserve"> but the children attempted to change the gift use from that contained in the signed Gift Use Agreement on file with the University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B4A" w:rsidRPr="004D50AA" w:rsidRDefault="00086B4A" w:rsidP="00086B4A">
      <w:pPr>
        <w:rPr>
          <w:rFonts w:ascii="Times New Roman" w:hAnsi="Times New Roman" w:cs="Times New Roman"/>
          <w:b/>
          <w:sz w:val="24"/>
          <w:szCs w:val="24"/>
        </w:rPr>
      </w:pPr>
      <w:r w:rsidRPr="004D50AA">
        <w:rPr>
          <w:rFonts w:ascii="Times New Roman" w:hAnsi="Times New Roman" w:cs="Times New Roman"/>
          <w:b/>
          <w:sz w:val="24"/>
          <w:szCs w:val="24"/>
        </w:rPr>
        <w:t>Discussion Questions:</w:t>
      </w:r>
    </w:p>
    <w:p w:rsidR="00086B4A" w:rsidRPr="00086B4A" w:rsidRDefault="00086B4A" w:rsidP="00086B4A">
      <w:pPr>
        <w:pStyle w:val="ListParagraph"/>
        <w:numPr>
          <w:ilvl w:val="0"/>
          <w:numId w:val="4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086B4A">
        <w:rPr>
          <w:rFonts w:ascii="Times New Roman" w:hAnsi="Times New Roman" w:cs="Times New Roman"/>
          <w:sz w:val="24"/>
          <w:szCs w:val="24"/>
        </w:rPr>
        <w:t>Can the children make that change?</w:t>
      </w:r>
    </w:p>
    <w:p w:rsidR="00560B0C" w:rsidRPr="0008764E" w:rsidRDefault="0008764E" w:rsidP="0008764E">
      <w:pPr>
        <w:pStyle w:val="ListParagraph"/>
        <w:numPr>
          <w:ilvl w:val="0"/>
          <w:numId w:val="4"/>
        </w:numPr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21745" w:rsidRPr="00086B4A">
        <w:rPr>
          <w:rFonts w:ascii="Times New Roman" w:hAnsi="Times New Roman" w:cs="Times New Roman"/>
          <w:sz w:val="24"/>
          <w:szCs w:val="24"/>
        </w:rPr>
        <w:t>f the original Gift Use Agreement had not included clear instructions to endow the fund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086B4A" w:rsidRPr="00086B4A">
        <w:rPr>
          <w:rFonts w:ascii="Times New Roman" w:hAnsi="Times New Roman" w:cs="Times New Roman"/>
          <w:sz w:val="24"/>
          <w:szCs w:val="24"/>
        </w:rPr>
        <w:t>o</w:t>
      </w:r>
      <w:r w:rsidR="00021745" w:rsidRPr="00086B4A">
        <w:rPr>
          <w:rFonts w:ascii="Times New Roman" w:hAnsi="Times New Roman" w:cs="Times New Roman"/>
          <w:sz w:val="24"/>
          <w:szCs w:val="24"/>
        </w:rPr>
        <w:t>uld the children later change the fund to an endowment?</w:t>
      </w:r>
      <w:bookmarkStart w:id="0" w:name="_GoBack"/>
      <w:bookmarkEnd w:id="0"/>
    </w:p>
    <w:sectPr w:rsidR="00560B0C" w:rsidRPr="0008764E" w:rsidSect="0008764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1AF8"/>
    <w:multiLevelType w:val="hybridMultilevel"/>
    <w:tmpl w:val="AC62AD94"/>
    <w:lvl w:ilvl="0" w:tplc="6C321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3D7"/>
    <w:multiLevelType w:val="hybridMultilevel"/>
    <w:tmpl w:val="CF84AD5E"/>
    <w:lvl w:ilvl="0" w:tplc="6C321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C0927"/>
    <w:multiLevelType w:val="hybridMultilevel"/>
    <w:tmpl w:val="994A4800"/>
    <w:lvl w:ilvl="0" w:tplc="99829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050C"/>
    <w:multiLevelType w:val="hybridMultilevel"/>
    <w:tmpl w:val="9D14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55074"/>
    <w:multiLevelType w:val="hybridMultilevel"/>
    <w:tmpl w:val="7862D80C"/>
    <w:lvl w:ilvl="0" w:tplc="99829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857684"/>
    <w:rsid w:val="00021745"/>
    <w:rsid w:val="00043D73"/>
    <w:rsid w:val="0008502B"/>
    <w:rsid w:val="00086B4A"/>
    <w:rsid w:val="0008764E"/>
    <w:rsid w:val="00126AE1"/>
    <w:rsid w:val="00171B77"/>
    <w:rsid w:val="00180BE4"/>
    <w:rsid w:val="001D508B"/>
    <w:rsid w:val="00241818"/>
    <w:rsid w:val="00251FF5"/>
    <w:rsid w:val="00284253"/>
    <w:rsid w:val="002D1CEE"/>
    <w:rsid w:val="00304704"/>
    <w:rsid w:val="0037309F"/>
    <w:rsid w:val="003D5BBB"/>
    <w:rsid w:val="00451943"/>
    <w:rsid w:val="0046555B"/>
    <w:rsid w:val="004E5A4B"/>
    <w:rsid w:val="005516DE"/>
    <w:rsid w:val="00560B0C"/>
    <w:rsid w:val="0057057C"/>
    <w:rsid w:val="005868B2"/>
    <w:rsid w:val="005B7720"/>
    <w:rsid w:val="00643BDF"/>
    <w:rsid w:val="00666B7F"/>
    <w:rsid w:val="006A30A2"/>
    <w:rsid w:val="006D608B"/>
    <w:rsid w:val="00764D5D"/>
    <w:rsid w:val="007D5EC4"/>
    <w:rsid w:val="007E78F0"/>
    <w:rsid w:val="0080522F"/>
    <w:rsid w:val="008366BC"/>
    <w:rsid w:val="00857684"/>
    <w:rsid w:val="008604C7"/>
    <w:rsid w:val="008606F6"/>
    <w:rsid w:val="00877AE7"/>
    <w:rsid w:val="008801CB"/>
    <w:rsid w:val="00896023"/>
    <w:rsid w:val="008B7945"/>
    <w:rsid w:val="00953316"/>
    <w:rsid w:val="00986F7C"/>
    <w:rsid w:val="009A575D"/>
    <w:rsid w:val="009B746F"/>
    <w:rsid w:val="00A7755B"/>
    <w:rsid w:val="00A8195B"/>
    <w:rsid w:val="00B64003"/>
    <w:rsid w:val="00BB6300"/>
    <w:rsid w:val="00BF6A13"/>
    <w:rsid w:val="00C13DE1"/>
    <w:rsid w:val="00DB59A2"/>
    <w:rsid w:val="00DF4771"/>
    <w:rsid w:val="00E543F0"/>
    <w:rsid w:val="00E8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yle_ogden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938df3fe-3a50-4c04-82d1-c8d45f842f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603F7C39B274EB1B67931C1CBC8BA" ma:contentTypeVersion="4" ma:contentTypeDescription="Create a new document." ma:contentTypeScope="" ma:versionID="10ea1e707a95b032730b0de294fbc694">
  <xsd:schema xmlns:xsd="http://www.w3.org/2001/XMLSchema" xmlns:xs="http://www.w3.org/2001/XMLSchema" xmlns:p="http://schemas.microsoft.com/office/2006/metadata/properties" xmlns:ns2="938df3fe-3a50-4c04-82d1-c8d45f842ffe" targetNamespace="http://schemas.microsoft.com/office/2006/metadata/properties" ma:root="true" ma:fieldsID="5ab2ab419d7e9227745ebae738d90377" ns2:_="">
    <xsd:import namespace="938df3fe-3a50-4c04-82d1-c8d45f842ffe"/>
    <xsd:element name="properties">
      <xsd:complexType>
        <xsd:sequence>
          <xsd:element name="documentManagement">
            <xsd:complexType>
              <xsd:all>
                <xsd:element ref="ns2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f3fe-3a50-4c04-82d1-c8d45f842ffe" elementFormDefault="qualified">
    <xsd:import namespace="http://schemas.microsoft.com/office/2006/documentManagement/types"/>
    <xsd:import namespace="http://schemas.microsoft.com/office/infopath/2007/PartnerControls"/>
    <xsd:element name="Sub_x0020_Team" ma:index="8" nillable="true" ma:displayName="Subteam" ma:list="5cd85b4b-9933-4324-bb67-5838399337e6" ma:internalName="Sub_x0020_Team" ma:readOnly="false" ma:showField="Title" ma:web="038661ea-718b-4c93-835c-544466ed026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DB6F4-76F7-44A4-A5C4-730CB04088F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38df3fe-3a50-4c04-82d1-c8d45f842ffe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570466-F112-4F03-B95E-CEAE2BDBB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0CC39-98F2-4416-B01D-EFD51D18E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df3fe-3a50-4c04-82d1-c8d45f842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Asset Planning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Ogden, Gayle</dc:creator>
  <cp:lastModifiedBy>llschindler</cp:lastModifiedBy>
  <cp:revision>2</cp:revision>
  <dcterms:created xsi:type="dcterms:W3CDTF">2013-02-13T17:05:00Z</dcterms:created>
  <dcterms:modified xsi:type="dcterms:W3CDTF">2013-02-13T17:05:00Z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0x010100B56603F7C39B274EB1B67931C1CBC8BA</vt:lpwstr>
  </property>
</Properties>
</file>